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ABEE" w14:textId="77777777" w:rsidR="00D0191F" w:rsidRDefault="00D0191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453CD188" w14:textId="77777777" w:rsidR="00D0191F" w:rsidRDefault="00D0191F"/>
    <w:p w14:paraId="493F22DA" w14:textId="77777777" w:rsidR="00D0191F" w:rsidRDefault="00D0191F">
      <w:pPr>
        <w:jc w:val="right"/>
      </w:pPr>
      <w:r>
        <w:rPr>
          <w:rFonts w:hint="eastAsia"/>
        </w:rPr>
        <w:t xml:space="preserve">年　　月　　日　</w:t>
      </w:r>
    </w:p>
    <w:p w14:paraId="1628D3DF" w14:textId="77777777" w:rsidR="00D0191F" w:rsidRDefault="00D0191F"/>
    <w:p w14:paraId="3754E136" w14:textId="77777777" w:rsidR="00D0191F" w:rsidRDefault="00D0191F">
      <w:r>
        <w:rPr>
          <w:rFonts w:hint="eastAsia"/>
        </w:rPr>
        <w:t xml:space="preserve">　出雲崎町長　　　　　　　　　　様</w:t>
      </w:r>
    </w:p>
    <w:p w14:paraId="4E50AE3B" w14:textId="77777777" w:rsidR="00D0191F" w:rsidRDefault="00D0191F"/>
    <w:p w14:paraId="0838F091" w14:textId="77777777" w:rsidR="00D0191F" w:rsidRDefault="00D0191F">
      <w:pPr>
        <w:jc w:val="right"/>
        <w:rPr>
          <w:u w:val="single"/>
        </w:rPr>
      </w:pPr>
      <w:r>
        <w:rPr>
          <w:rFonts w:hint="eastAsia"/>
          <w:spacing w:val="17"/>
          <w:u w:val="single"/>
        </w:rPr>
        <w:t>自主防災組織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</w:t>
      </w:r>
    </w:p>
    <w:p w14:paraId="0B71AA12" w14:textId="4B714151" w:rsidR="00D0191F" w:rsidRDefault="00D0191F">
      <w:pPr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0E58D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22961B47" w14:textId="77777777" w:rsidR="00D0191F" w:rsidRDefault="00D0191F">
      <w:pPr>
        <w:jc w:val="right"/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</w:t>
      </w:r>
    </w:p>
    <w:p w14:paraId="73A1491C" w14:textId="77777777" w:rsidR="00D0191F" w:rsidRDefault="00D0191F">
      <w:pPr>
        <w:jc w:val="right"/>
      </w:pPr>
      <w:r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</w:rPr>
        <w:t xml:space="preserve">　</w:t>
      </w:r>
    </w:p>
    <w:p w14:paraId="0D7E9A9B" w14:textId="77777777" w:rsidR="00D0191F" w:rsidRDefault="00D0191F"/>
    <w:p w14:paraId="4CFDE148" w14:textId="77777777" w:rsidR="00D0191F" w:rsidRDefault="00D0191F"/>
    <w:p w14:paraId="42B8711B" w14:textId="77777777" w:rsidR="00D0191F" w:rsidRDefault="00D0191F">
      <w:pPr>
        <w:jc w:val="center"/>
      </w:pPr>
      <w:r>
        <w:rPr>
          <w:rFonts w:hint="eastAsia"/>
        </w:rPr>
        <w:t>出雲崎町自主防災組織資機材購入事業実績報告書</w:t>
      </w:r>
    </w:p>
    <w:p w14:paraId="38D7EC81" w14:textId="77777777" w:rsidR="00D0191F" w:rsidRDefault="00D0191F"/>
    <w:p w14:paraId="4E98E695" w14:textId="77777777" w:rsidR="00D0191F" w:rsidRDefault="00D0191F">
      <w:r>
        <w:rPr>
          <w:rFonts w:hint="eastAsia"/>
        </w:rPr>
        <w:t xml:space="preserve">　　　　　年　　月　　日　第　　　号で補助金交付決定を受けた防災資機材購入事業について、下記のとおり実施したので、関係書類を添えて報告します。</w:t>
      </w:r>
    </w:p>
    <w:p w14:paraId="5AD2B42D" w14:textId="77777777" w:rsidR="00D0191F" w:rsidRDefault="00D0191F"/>
    <w:p w14:paraId="6056F837" w14:textId="77777777" w:rsidR="00D0191F" w:rsidRDefault="00D0191F">
      <w:pPr>
        <w:jc w:val="center"/>
      </w:pPr>
      <w:r>
        <w:rPr>
          <w:rFonts w:hint="eastAsia"/>
        </w:rPr>
        <w:t>記</w:t>
      </w:r>
    </w:p>
    <w:p w14:paraId="037D35F8" w14:textId="77777777" w:rsidR="00D0191F" w:rsidRDefault="00D019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330"/>
        <w:gridCol w:w="3374"/>
        <w:gridCol w:w="707"/>
        <w:gridCol w:w="846"/>
        <w:gridCol w:w="2240"/>
      </w:tblGrid>
      <w:tr w:rsidR="00D0191F" w14:paraId="79234AA2" w14:textId="77777777">
        <w:trPr>
          <w:cantSplit/>
          <w:trHeight w:val="504"/>
        </w:trPr>
        <w:tc>
          <w:tcPr>
            <w:tcW w:w="574" w:type="dxa"/>
            <w:vMerge w:val="restart"/>
            <w:textDirection w:val="tbRlV"/>
            <w:vAlign w:val="center"/>
          </w:tcPr>
          <w:p w14:paraId="758C125A" w14:textId="77777777" w:rsidR="00D0191F" w:rsidRDefault="00D0191F">
            <w:pPr>
              <w:ind w:left="113" w:right="113"/>
              <w:jc w:val="center"/>
            </w:pPr>
            <w:r>
              <w:rPr>
                <w:rFonts w:hint="eastAsia"/>
              </w:rPr>
              <w:t>資機材購入実績</w:t>
            </w:r>
          </w:p>
        </w:tc>
        <w:tc>
          <w:tcPr>
            <w:tcW w:w="5411" w:type="dxa"/>
            <w:gridSpan w:val="3"/>
            <w:vAlign w:val="center"/>
          </w:tcPr>
          <w:p w14:paraId="19A90DCB" w14:textId="77777777" w:rsidR="00D0191F" w:rsidRDefault="00D0191F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846" w:type="dxa"/>
            <w:vAlign w:val="center"/>
          </w:tcPr>
          <w:p w14:paraId="0582EB68" w14:textId="77777777" w:rsidR="00D0191F" w:rsidRDefault="00D0191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40" w:type="dxa"/>
            <w:vAlign w:val="center"/>
          </w:tcPr>
          <w:p w14:paraId="0A8DB346" w14:textId="77777777" w:rsidR="00D0191F" w:rsidRDefault="00D0191F">
            <w:pPr>
              <w:jc w:val="center"/>
            </w:pPr>
            <w:r>
              <w:rPr>
                <w:rFonts w:hint="eastAsia"/>
              </w:rPr>
              <w:t>購入額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D0191F" w14:paraId="7B926D65" w14:textId="77777777">
        <w:trPr>
          <w:cantSplit/>
          <w:trHeight w:val="3692"/>
        </w:trPr>
        <w:tc>
          <w:tcPr>
            <w:tcW w:w="574" w:type="dxa"/>
            <w:vMerge/>
            <w:vAlign w:val="center"/>
          </w:tcPr>
          <w:p w14:paraId="59F3309F" w14:textId="77777777" w:rsidR="00D0191F" w:rsidRDefault="00D0191F"/>
        </w:tc>
        <w:tc>
          <w:tcPr>
            <w:tcW w:w="5411" w:type="dxa"/>
            <w:gridSpan w:val="3"/>
            <w:vAlign w:val="center"/>
          </w:tcPr>
          <w:p w14:paraId="619D22B2" w14:textId="77777777" w:rsidR="00D0191F" w:rsidRDefault="00D0191F"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14:paraId="6448E5D2" w14:textId="77777777" w:rsidR="00D0191F" w:rsidRDefault="00D0191F">
            <w:r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14:paraId="5BA59D5A" w14:textId="77777777" w:rsidR="00D0191F" w:rsidRDefault="00D0191F">
            <w:r>
              <w:rPr>
                <w:rFonts w:hint="eastAsia"/>
              </w:rPr>
              <w:t xml:space="preserve">　</w:t>
            </w:r>
          </w:p>
        </w:tc>
      </w:tr>
      <w:tr w:rsidR="00D0191F" w14:paraId="718A6091" w14:textId="77777777">
        <w:trPr>
          <w:cantSplit/>
          <w:trHeight w:val="465"/>
        </w:trPr>
        <w:tc>
          <w:tcPr>
            <w:tcW w:w="574" w:type="dxa"/>
            <w:vMerge/>
            <w:tcBorders>
              <w:bottom w:val="nil"/>
            </w:tcBorders>
            <w:vAlign w:val="center"/>
          </w:tcPr>
          <w:p w14:paraId="3B7BA484" w14:textId="77777777" w:rsidR="00D0191F" w:rsidRDefault="00D0191F"/>
        </w:tc>
        <w:tc>
          <w:tcPr>
            <w:tcW w:w="1330" w:type="dxa"/>
            <w:tcBorders>
              <w:bottom w:val="nil"/>
            </w:tcBorders>
            <w:vAlign w:val="center"/>
          </w:tcPr>
          <w:p w14:paraId="11633A4A" w14:textId="77777777" w:rsidR="00D0191F" w:rsidRDefault="00D0191F">
            <w:pPr>
              <w:jc w:val="center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3374" w:type="dxa"/>
            <w:tcBorders>
              <w:bottom w:val="nil"/>
            </w:tcBorders>
            <w:vAlign w:val="center"/>
          </w:tcPr>
          <w:p w14:paraId="26BFF6A9" w14:textId="77777777" w:rsidR="00D0191F" w:rsidRDefault="00D0191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53" w:type="dxa"/>
            <w:gridSpan w:val="2"/>
            <w:tcBorders>
              <w:bottom w:val="nil"/>
            </w:tcBorders>
            <w:vAlign w:val="center"/>
          </w:tcPr>
          <w:p w14:paraId="2D6679B4" w14:textId="77777777" w:rsidR="00D0191F" w:rsidRDefault="00D0191F">
            <w:pPr>
              <w:jc w:val="center"/>
            </w:pPr>
            <w:r>
              <w:rPr>
                <w:rFonts w:hint="eastAsia"/>
              </w:rPr>
              <w:t>合計購入金額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14:paraId="4F57ACBB" w14:textId="77777777" w:rsidR="00D0191F" w:rsidRDefault="00D019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191F" w14:paraId="64DF832F" w14:textId="77777777">
        <w:trPr>
          <w:cantSplit/>
          <w:trHeight w:val="465"/>
        </w:trPr>
        <w:tc>
          <w:tcPr>
            <w:tcW w:w="1904" w:type="dxa"/>
            <w:gridSpan w:val="2"/>
            <w:tcBorders>
              <w:top w:val="double" w:sz="4" w:space="0" w:color="auto"/>
            </w:tcBorders>
            <w:vAlign w:val="center"/>
          </w:tcPr>
          <w:p w14:paraId="64A78453" w14:textId="77777777" w:rsidR="00D0191F" w:rsidRDefault="00D0191F">
            <w:pPr>
              <w:jc w:val="center"/>
            </w:pPr>
            <w:r>
              <w:rPr>
                <w:rFonts w:hint="eastAsia"/>
              </w:rPr>
              <w:t>補助金決定額</w:t>
            </w:r>
          </w:p>
        </w:tc>
        <w:tc>
          <w:tcPr>
            <w:tcW w:w="7167" w:type="dxa"/>
            <w:gridSpan w:val="4"/>
            <w:tcBorders>
              <w:top w:val="double" w:sz="4" w:space="0" w:color="auto"/>
            </w:tcBorders>
            <w:vAlign w:val="center"/>
          </w:tcPr>
          <w:p w14:paraId="098C427E" w14:textId="77777777" w:rsidR="00D0191F" w:rsidRDefault="00D0191F">
            <w:r>
              <w:rPr>
                <w:rFonts w:hint="eastAsia"/>
              </w:rPr>
              <w:t xml:space="preserve">　　　　　　　　　　　円</w:t>
            </w:r>
            <w:r>
              <w:t>(</w:t>
            </w:r>
            <w:r>
              <w:rPr>
                <w:rFonts w:hint="eastAsia"/>
              </w:rPr>
              <w:t>うち、前金交付済額　　　　　　　　　　円</w:t>
            </w:r>
            <w:r>
              <w:t>)</w:t>
            </w:r>
          </w:p>
        </w:tc>
      </w:tr>
    </w:tbl>
    <w:p w14:paraId="6DB890BE" w14:textId="77777777" w:rsidR="00D0191F" w:rsidRDefault="00D0191F">
      <w:r>
        <w:rPr>
          <w:rFonts w:hint="eastAsia"/>
        </w:rPr>
        <w:t xml:space="preserve">添付資料　　</w:t>
      </w:r>
      <w:r>
        <w:t>(1)</w:t>
      </w:r>
      <w:r>
        <w:rPr>
          <w:rFonts w:hint="eastAsia"/>
        </w:rPr>
        <w:t xml:space="preserve">　補助対象経費の領収書</w:t>
      </w:r>
    </w:p>
    <w:p w14:paraId="5C95ADBA" w14:textId="77777777" w:rsidR="00D0191F" w:rsidRDefault="00D0191F"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 xml:space="preserve">　事業完了を証明する写真</w:t>
      </w:r>
    </w:p>
    <w:p w14:paraId="75369734" w14:textId="77777777" w:rsidR="00D0191F" w:rsidRDefault="00D0191F">
      <w:r>
        <w:rPr>
          <w:rFonts w:hint="eastAsia"/>
        </w:rPr>
        <w:t xml:space="preserve">　　　　　　</w:t>
      </w:r>
      <w:r>
        <w:t>(3)</w:t>
      </w:r>
      <w:r>
        <w:rPr>
          <w:rFonts w:hint="eastAsia"/>
        </w:rPr>
        <w:t xml:space="preserve">　口座振替申込書</w:t>
      </w:r>
      <w:r>
        <w:t>(</w:t>
      </w:r>
      <w:r>
        <w:rPr>
          <w:rFonts w:hint="eastAsia"/>
        </w:rPr>
        <w:t>前金交付を受けた場合、提出不要</w:t>
      </w:r>
      <w:r>
        <w:t>)</w:t>
      </w:r>
    </w:p>
    <w:p w14:paraId="4A538F8A" w14:textId="77777777" w:rsidR="00D0191F" w:rsidRDefault="00D0191F">
      <w:r>
        <w:rPr>
          <w:rFonts w:hint="eastAsia"/>
        </w:rPr>
        <w:t xml:space="preserve">　　　　　　</w:t>
      </w:r>
      <w:r>
        <w:t>(4)</w:t>
      </w:r>
      <w:r>
        <w:rPr>
          <w:rFonts w:hint="eastAsia"/>
        </w:rPr>
        <w:t xml:space="preserve">　その他町長が必要と認める書類</w:t>
      </w:r>
    </w:p>
    <w:sectPr w:rsidR="00D0191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DD56C" w14:textId="77777777" w:rsidR="00D0191F" w:rsidRDefault="00D0191F" w:rsidP="007E2F93">
      <w:r>
        <w:separator/>
      </w:r>
    </w:p>
  </w:endnote>
  <w:endnote w:type="continuationSeparator" w:id="0">
    <w:p w14:paraId="504D9214" w14:textId="77777777" w:rsidR="00D0191F" w:rsidRDefault="00D0191F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7F79" w14:textId="77777777" w:rsidR="00D0191F" w:rsidRDefault="00D0191F" w:rsidP="007E2F93">
      <w:r>
        <w:separator/>
      </w:r>
    </w:p>
  </w:footnote>
  <w:footnote w:type="continuationSeparator" w:id="0">
    <w:p w14:paraId="252CC0D2" w14:textId="77777777" w:rsidR="00D0191F" w:rsidRDefault="00D0191F" w:rsidP="007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F"/>
    <w:rsid w:val="000E58D2"/>
    <w:rsid w:val="002A0F7B"/>
    <w:rsid w:val="004A6C4A"/>
    <w:rsid w:val="007E2F93"/>
    <w:rsid w:val="00D0191F"/>
    <w:rsid w:val="00E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351BA"/>
  <w14:defaultImageDpi w14:val="0"/>
  <w15:docId w15:val="{B7F1B1FF-B981-4212-9D19-8043548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238</Words>
  <Characters>180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関本　浩揮</cp:lastModifiedBy>
  <cp:revision>4</cp:revision>
  <dcterms:created xsi:type="dcterms:W3CDTF">2021-03-16T10:51:00Z</dcterms:created>
  <dcterms:modified xsi:type="dcterms:W3CDTF">2021-03-16T10:54:00Z</dcterms:modified>
</cp:coreProperties>
</file>